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D69D7" w14:textId="77777777" w:rsidR="00DC7A6E" w:rsidRPr="00DC7A6E" w:rsidRDefault="00DC7A6E" w:rsidP="00DC7A6E">
      <w:pPr>
        <w:pStyle w:val="ab"/>
        <w:jc w:val="left"/>
      </w:pPr>
      <w:r w:rsidRPr="00DC7A6E">
        <w:rPr>
          <w:rFonts w:hint="eastAsia"/>
        </w:rPr>
        <w:t>附件：</w:t>
      </w:r>
    </w:p>
    <w:p w14:paraId="6362185F" w14:textId="77777777" w:rsidR="00DC7A6E" w:rsidRPr="00DC7A6E" w:rsidRDefault="00DC7A6E" w:rsidP="00DC7A6E"/>
    <w:p w14:paraId="454DE85A" w14:textId="77777777" w:rsidR="00DC7A6E" w:rsidRPr="00DC7A6E" w:rsidRDefault="00DC7A6E" w:rsidP="00DC7A6E">
      <w:pPr>
        <w:pStyle w:val="a7"/>
      </w:pPr>
      <w:r w:rsidRPr="00DC7A6E">
        <w:rPr>
          <w:rFonts w:hint="eastAsia"/>
        </w:rPr>
        <w:t>企业财税经验分享</w:t>
      </w:r>
      <w:r w:rsidRPr="00DC7A6E">
        <w:t>沙龙活动报名表</w:t>
      </w:r>
    </w:p>
    <w:p w14:paraId="58D7A2F4" w14:textId="77777777" w:rsidR="00DC7A6E" w:rsidRPr="00DC7A6E" w:rsidRDefault="00DC7A6E" w:rsidP="00DC7A6E"/>
    <w:tbl>
      <w:tblPr>
        <w:tblStyle w:val="ad"/>
        <w:tblW w:w="5000" w:type="pct"/>
        <w:jc w:val="center"/>
        <w:tblLook w:val="04A0" w:firstRow="1" w:lastRow="0" w:firstColumn="1" w:lastColumn="0" w:noHBand="0" w:noVBand="1"/>
      </w:tblPr>
      <w:tblGrid>
        <w:gridCol w:w="896"/>
        <w:gridCol w:w="912"/>
        <w:gridCol w:w="1007"/>
        <w:gridCol w:w="2657"/>
        <w:gridCol w:w="1682"/>
        <w:gridCol w:w="1680"/>
      </w:tblGrid>
      <w:tr w:rsidR="00DC7A6E" w:rsidRPr="00DC7A6E" w14:paraId="2FA9501C" w14:textId="77777777" w:rsidTr="00DC7A6E">
        <w:trPr>
          <w:trHeight w:val="567"/>
          <w:jc w:val="center"/>
        </w:trPr>
        <w:tc>
          <w:tcPr>
            <w:tcW w:w="507" w:type="pct"/>
            <w:shd w:val="clear" w:color="auto" w:fill="D7D7D7"/>
            <w:vAlign w:val="center"/>
          </w:tcPr>
          <w:p w14:paraId="639357CF" w14:textId="77777777" w:rsidR="00DC7A6E" w:rsidRPr="00DC7A6E" w:rsidRDefault="00DC7A6E" w:rsidP="00DC7A6E">
            <w:pPr>
              <w:jc w:val="center"/>
              <w:rPr>
                <w:b/>
                <w:bCs/>
                <w:sz w:val="24"/>
                <w:szCs w:val="24"/>
              </w:rPr>
            </w:pPr>
            <w:r w:rsidRPr="00DC7A6E"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516" w:type="pct"/>
            <w:shd w:val="clear" w:color="auto" w:fill="D7D7D7"/>
            <w:vAlign w:val="center"/>
          </w:tcPr>
          <w:p w14:paraId="269C92FE" w14:textId="77777777" w:rsidR="00DC7A6E" w:rsidRPr="00DC7A6E" w:rsidRDefault="00DC7A6E" w:rsidP="00DC7A6E">
            <w:pPr>
              <w:jc w:val="center"/>
              <w:rPr>
                <w:b/>
                <w:bCs/>
                <w:sz w:val="24"/>
                <w:szCs w:val="24"/>
              </w:rPr>
            </w:pPr>
            <w:r w:rsidRPr="00DC7A6E"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570" w:type="pct"/>
            <w:shd w:val="clear" w:color="auto" w:fill="D7D7D7"/>
            <w:vAlign w:val="center"/>
          </w:tcPr>
          <w:p w14:paraId="5FBFD83D" w14:textId="77777777" w:rsidR="00DC7A6E" w:rsidRPr="00DC7A6E" w:rsidRDefault="00DC7A6E" w:rsidP="00DC7A6E">
            <w:pPr>
              <w:jc w:val="center"/>
              <w:rPr>
                <w:b/>
                <w:bCs/>
                <w:sz w:val="24"/>
                <w:szCs w:val="24"/>
              </w:rPr>
            </w:pPr>
            <w:r w:rsidRPr="00DC7A6E">
              <w:rPr>
                <w:rFonts w:hint="eastAsia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1504" w:type="pct"/>
            <w:shd w:val="clear" w:color="auto" w:fill="D7D7D7"/>
            <w:vAlign w:val="center"/>
          </w:tcPr>
          <w:p w14:paraId="5DD77E51" w14:textId="77777777" w:rsidR="00DC7A6E" w:rsidRPr="00DC7A6E" w:rsidRDefault="00DC7A6E" w:rsidP="00DC7A6E">
            <w:pPr>
              <w:jc w:val="center"/>
              <w:rPr>
                <w:b/>
                <w:bCs/>
                <w:sz w:val="24"/>
                <w:szCs w:val="24"/>
              </w:rPr>
            </w:pPr>
            <w:r w:rsidRPr="00DC7A6E">
              <w:rPr>
                <w:rFonts w:hint="eastAsia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952" w:type="pct"/>
            <w:shd w:val="clear" w:color="auto" w:fill="D7D7D7"/>
            <w:vAlign w:val="center"/>
          </w:tcPr>
          <w:p w14:paraId="2F15C151" w14:textId="77777777" w:rsidR="00DC7A6E" w:rsidRPr="00DC7A6E" w:rsidRDefault="00DC7A6E" w:rsidP="00DC7A6E">
            <w:pPr>
              <w:jc w:val="center"/>
              <w:rPr>
                <w:b/>
                <w:bCs/>
                <w:sz w:val="24"/>
                <w:szCs w:val="24"/>
              </w:rPr>
            </w:pPr>
            <w:r w:rsidRPr="00DC7A6E">
              <w:rPr>
                <w:rFonts w:hint="eastAsia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952" w:type="pct"/>
            <w:shd w:val="clear" w:color="auto" w:fill="D7D7D7"/>
            <w:vAlign w:val="center"/>
          </w:tcPr>
          <w:p w14:paraId="70A61CBC" w14:textId="77777777" w:rsidR="00DC7A6E" w:rsidRPr="00DC7A6E" w:rsidRDefault="00DC7A6E" w:rsidP="00DC7A6E">
            <w:pPr>
              <w:jc w:val="center"/>
              <w:rPr>
                <w:b/>
                <w:bCs/>
                <w:sz w:val="24"/>
                <w:szCs w:val="24"/>
              </w:rPr>
            </w:pPr>
            <w:r w:rsidRPr="00DC7A6E">
              <w:rPr>
                <w:rFonts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DC7A6E" w:rsidRPr="00DC7A6E" w14:paraId="6B6F60D9" w14:textId="77777777" w:rsidTr="00DC7A6E">
        <w:trPr>
          <w:trHeight w:val="567"/>
          <w:jc w:val="center"/>
        </w:trPr>
        <w:tc>
          <w:tcPr>
            <w:tcW w:w="507" w:type="pct"/>
            <w:vAlign w:val="center"/>
          </w:tcPr>
          <w:p w14:paraId="0D7306BC" w14:textId="77777777" w:rsidR="00DC7A6E" w:rsidRPr="00DC7A6E" w:rsidRDefault="00DC7A6E" w:rsidP="00DC7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vAlign w:val="center"/>
          </w:tcPr>
          <w:p w14:paraId="10D6157E" w14:textId="77777777" w:rsidR="00DC7A6E" w:rsidRPr="00DC7A6E" w:rsidRDefault="00DC7A6E" w:rsidP="00DC7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vAlign w:val="center"/>
          </w:tcPr>
          <w:p w14:paraId="00034949" w14:textId="77777777" w:rsidR="00DC7A6E" w:rsidRPr="00DC7A6E" w:rsidRDefault="00DC7A6E" w:rsidP="00DC7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  <w:vAlign w:val="center"/>
          </w:tcPr>
          <w:p w14:paraId="191F2613" w14:textId="77777777" w:rsidR="00DC7A6E" w:rsidRPr="00DC7A6E" w:rsidRDefault="00DC7A6E" w:rsidP="00DC7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pct"/>
            <w:vAlign w:val="center"/>
          </w:tcPr>
          <w:p w14:paraId="5B04755A" w14:textId="77777777" w:rsidR="00DC7A6E" w:rsidRPr="00DC7A6E" w:rsidRDefault="00DC7A6E" w:rsidP="00DC7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pct"/>
            <w:vAlign w:val="center"/>
          </w:tcPr>
          <w:p w14:paraId="5516EC2D" w14:textId="77777777" w:rsidR="00DC7A6E" w:rsidRPr="00DC7A6E" w:rsidRDefault="00DC7A6E" w:rsidP="00DC7A6E">
            <w:pPr>
              <w:jc w:val="center"/>
              <w:rPr>
                <w:sz w:val="24"/>
                <w:szCs w:val="24"/>
              </w:rPr>
            </w:pPr>
          </w:p>
        </w:tc>
      </w:tr>
      <w:tr w:rsidR="00DC7A6E" w:rsidRPr="00DC7A6E" w14:paraId="2964F0A9" w14:textId="77777777" w:rsidTr="00DC7A6E">
        <w:trPr>
          <w:trHeight w:val="567"/>
          <w:jc w:val="center"/>
        </w:trPr>
        <w:tc>
          <w:tcPr>
            <w:tcW w:w="507" w:type="pct"/>
            <w:vAlign w:val="center"/>
          </w:tcPr>
          <w:p w14:paraId="2AE35141" w14:textId="77777777" w:rsidR="00DC7A6E" w:rsidRPr="00DC7A6E" w:rsidRDefault="00DC7A6E" w:rsidP="00DC7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vAlign w:val="center"/>
          </w:tcPr>
          <w:p w14:paraId="6DB0FE28" w14:textId="77777777" w:rsidR="00DC7A6E" w:rsidRPr="00DC7A6E" w:rsidRDefault="00DC7A6E" w:rsidP="00DC7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vAlign w:val="center"/>
          </w:tcPr>
          <w:p w14:paraId="3A1332AD" w14:textId="77777777" w:rsidR="00DC7A6E" w:rsidRPr="00DC7A6E" w:rsidRDefault="00DC7A6E" w:rsidP="00DC7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pct"/>
            <w:vAlign w:val="center"/>
          </w:tcPr>
          <w:p w14:paraId="0D8BF14A" w14:textId="77777777" w:rsidR="00DC7A6E" w:rsidRPr="00DC7A6E" w:rsidRDefault="00DC7A6E" w:rsidP="00DC7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pct"/>
            <w:vAlign w:val="center"/>
          </w:tcPr>
          <w:p w14:paraId="4CB46093" w14:textId="77777777" w:rsidR="00DC7A6E" w:rsidRPr="00DC7A6E" w:rsidRDefault="00DC7A6E" w:rsidP="00DC7A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pct"/>
            <w:vAlign w:val="center"/>
          </w:tcPr>
          <w:p w14:paraId="3EE9C630" w14:textId="77777777" w:rsidR="00DC7A6E" w:rsidRPr="00DC7A6E" w:rsidRDefault="00DC7A6E" w:rsidP="00DC7A6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0715957" w14:textId="77777777" w:rsidR="00DC7A6E" w:rsidRPr="00DC7A6E" w:rsidRDefault="00DC7A6E" w:rsidP="00DC7A6E"/>
    <w:p w14:paraId="377D1F32" w14:textId="77777777" w:rsidR="00DC7A6E" w:rsidRPr="00DC7A6E" w:rsidRDefault="00DC7A6E" w:rsidP="00DC7A6E"/>
    <w:p w14:paraId="56228AAB" w14:textId="77777777" w:rsidR="00DC7A6E" w:rsidRPr="00DC7A6E" w:rsidRDefault="00DC7A6E" w:rsidP="00DC7A6E"/>
    <w:p w14:paraId="062EA33B" w14:textId="77777777" w:rsidR="00DC7A6E" w:rsidRPr="00DC7A6E" w:rsidRDefault="00DC7A6E" w:rsidP="00DC7A6E"/>
    <w:p w14:paraId="5475746C" w14:textId="77777777" w:rsidR="007E0471" w:rsidRPr="00FB1C1B" w:rsidRDefault="007E0471" w:rsidP="00FB1C1B"/>
    <w:sectPr w:rsidR="007E0471" w:rsidRPr="00FB1C1B" w:rsidSect="00215E8A">
      <w:footerReference w:type="even" r:id="rId6"/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CC4EA" w14:textId="77777777" w:rsidR="0068666D" w:rsidRDefault="0068666D" w:rsidP="0084199B">
      <w:r>
        <w:separator/>
      </w:r>
    </w:p>
  </w:endnote>
  <w:endnote w:type="continuationSeparator" w:id="0">
    <w:p w14:paraId="5876CC8A" w14:textId="77777777" w:rsidR="0068666D" w:rsidRDefault="0068666D" w:rsidP="00841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E6CBF" w14:textId="77777777" w:rsidR="00215E8A" w:rsidRDefault="00215E8A">
    <w:pPr>
      <w:pStyle w:val="a5"/>
    </w:pPr>
    <w:r>
      <w:rPr>
        <w:rFonts w:ascii="宋体" w:eastAsia="宋体" w:hAnsi="宋体"/>
        <w:sz w:val="28"/>
        <w:szCs w:val="28"/>
      </w:rPr>
      <w:t xml:space="preserve">- </w:t>
    </w:r>
    <w:r w:rsidRPr="006427A3">
      <w:rPr>
        <w:rFonts w:ascii="宋体" w:eastAsia="宋体" w:hAnsi="宋体"/>
        <w:sz w:val="28"/>
        <w:szCs w:val="28"/>
      </w:rPr>
      <w:fldChar w:fldCharType="begin"/>
    </w:r>
    <w:r w:rsidRPr="006427A3">
      <w:rPr>
        <w:rFonts w:ascii="宋体" w:eastAsia="宋体" w:hAnsi="宋体"/>
        <w:sz w:val="28"/>
        <w:szCs w:val="28"/>
      </w:rPr>
      <w:instrText>PAGE   \* MERGEFORMAT</w:instrText>
    </w:r>
    <w:r w:rsidRPr="006427A3">
      <w:rPr>
        <w:rFonts w:ascii="宋体" w:eastAsia="宋体" w:hAnsi="宋体"/>
        <w:sz w:val="28"/>
        <w:szCs w:val="28"/>
      </w:rPr>
      <w:fldChar w:fldCharType="separate"/>
    </w:r>
    <w:r>
      <w:rPr>
        <w:rFonts w:ascii="宋体" w:eastAsia="宋体" w:hAnsi="宋体"/>
        <w:sz w:val="28"/>
        <w:szCs w:val="28"/>
      </w:rPr>
      <w:t>1</w:t>
    </w:r>
    <w:r w:rsidRPr="006427A3"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C10FD" w14:textId="77777777" w:rsidR="00032427" w:rsidRPr="00215E8A" w:rsidRDefault="00215E8A" w:rsidP="00215E8A">
    <w:pPr>
      <w:pStyle w:val="a5"/>
      <w:wordWrap w:val="0"/>
      <w:jc w:val="right"/>
    </w:pPr>
    <w:r>
      <w:rPr>
        <w:rFonts w:ascii="宋体" w:eastAsia="宋体" w:hAnsi="宋体"/>
        <w:sz w:val="28"/>
        <w:szCs w:val="28"/>
      </w:rPr>
      <w:t xml:space="preserve">- </w:t>
    </w:r>
    <w:r w:rsidRPr="006427A3">
      <w:rPr>
        <w:rFonts w:ascii="宋体" w:eastAsia="宋体" w:hAnsi="宋体"/>
        <w:sz w:val="28"/>
        <w:szCs w:val="28"/>
      </w:rPr>
      <w:fldChar w:fldCharType="begin"/>
    </w:r>
    <w:r w:rsidRPr="006427A3">
      <w:rPr>
        <w:rFonts w:ascii="宋体" w:eastAsia="宋体" w:hAnsi="宋体"/>
        <w:sz w:val="28"/>
        <w:szCs w:val="28"/>
      </w:rPr>
      <w:instrText>PAGE   \* MERGEFORMAT</w:instrText>
    </w:r>
    <w:r w:rsidRPr="006427A3">
      <w:rPr>
        <w:rFonts w:ascii="宋体" w:eastAsia="宋体" w:hAnsi="宋体"/>
        <w:sz w:val="28"/>
        <w:szCs w:val="28"/>
      </w:rPr>
      <w:fldChar w:fldCharType="separate"/>
    </w:r>
    <w:r>
      <w:rPr>
        <w:rFonts w:ascii="宋体" w:eastAsia="宋体" w:hAnsi="宋体"/>
        <w:sz w:val="28"/>
        <w:szCs w:val="28"/>
      </w:rPr>
      <w:t>- 1 -</w:t>
    </w:r>
    <w:r w:rsidRPr="006427A3"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/>
        <w:sz w:val="28"/>
        <w:szCs w:val="2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9ECB3" w14:textId="77777777" w:rsidR="0068666D" w:rsidRDefault="0068666D" w:rsidP="0084199B">
      <w:r>
        <w:separator/>
      </w:r>
    </w:p>
  </w:footnote>
  <w:footnote w:type="continuationSeparator" w:id="0">
    <w:p w14:paraId="591DD60B" w14:textId="77777777" w:rsidR="0068666D" w:rsidRDefault="0068666D" w:rsidP="008419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attachedTemplate r:id="rId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A6E"/>
    <w:rsid w:val="00001BB3"/>
    <w:rsid w:val="00031CC0"/>
    <w:rsid w:val="00032427"/>
    <w:rsid w:val="00072E2A"/>
    <w:rsid w:val="001542A7"/>
    <w:rsid w:val="00182300"/>
    <w:rsid w:val="001D5877"/>
    <w:rsid w:val="00215E8A"/>
    <w:rsid w:val="002177B6"/>
    <w:rsid w:val="002B6CAD"/>
    <w:rsid w:val="002D1FDB"/>
    <w:rsid w:val="00341888"/>
    <w:rsid w:val="00556A49"/>
    <w:rsid w:val="00615722"/>
    <w:rsid w:val="0068666D"/>
    <w:rsid w:val="006A7D52"/>
    <w:rsid w:val="00703372"/>
    <w:rsid w:val="007C07AD"/>
    <w:rsid w:val="007C6D1B"/>
    <w:rsid w:val="007E0471"/>
    <w:rsid w:val="007F075B"/>
    <w:rsid w:val="0084199B"/>
    <w:rsid w:val="008C1DF3"/>
    <w:rsid w:val="00932FDA"/>
    <w:rsid w:val="009972CD"/>
    <w:rsid w:val="009F0170"/>
    <w:rsid w:val="00A53FE0"/>
    <w:rsid w:val="00A64361"/>
    <w:rsid w:val="00AD5202"/>
    <w:rsid w:val="00BC034D"/>
    <w:rsid w:val="00BE4474"/>
    <w:rsid w:val="00C16521"/>
    <w:rsid w:val="00CC001C"/>
    <w:rsid w:val="00D661A6"/>
    <w:rsid w:val="00D7536D"/>
    <w:rsid w:val="00D928A5"/>
    <w:rsid w:val="00DC7A6E"/>
    <w:rsid w:val="00DE1EF1"/>
    <w:rsid w:val="00F05DE5"/>
    <w:rsid w:val="00F10836"/>
    <w:rsid w:val="00FB1C1B"/>
    <w:rsid w:val="00FF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348956"/>
  <w15:chartTrackingRefBased/>
  <w15:docId w15:val="{10372E01-00A9-4626-A08C-6C9CEA4F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9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84199B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419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84199B"/>
    <w:rPr>
      <w:kern w:val="2"/>
      <w:sz w:val="18"/>
      <w:szCs w:val="18"/>
    </w:rPr>
  </w:style>
  <w:style w:type="paragraph" w:customStyle="1" w:styleId="a7">
    <w:name w:val="网文标题"/>
    <w:basedOn w:val="a"/>
    <w:link w:val="a8"/>
    <w:qFormat/>
    <w:rsid w:val="00615722"/>
    <w:pPr>
      <w:spacing w:line="660" w:lineRule="exact"/>
      <w:jc w:val="center"/>
    </w:pPr>
    <w:rPr>
      <w:rFonts w:ascii="方正小标宋_GBK" w:eastAsia="小标宋"/>
      <w:sz w:val="44"/>
      <w:szCs w:val="44"/>
    </w:rPr>
  </w:style>
  <w:style w:type="character" w:customStyle="1" w:styleId="a8">
    <w:name w:val="网文标题 字符"/>
    <w:link w:val="a7"/>
    <w:rsid w:val="00615722"/>
    <w:rPr>
      <w:rFonts w:ascii="方正小标宋_GBK" w:eastAsia="小标宋"/>
      <w:kern w:val="2"/>
      <w:sz w:val="44"/>
      <w:szCs w:val="44"/>
    </w:rPr>
  </w:style>
  <w:style w:type="paragraph" w:customStyle="1" w:styleId="a9">
    <w:name w:val="网文样式"/>
    <w:basedOn w:val="a"/>
    <w:link w:val="aa"/>
    <w:qFormat/>
    <w:rsid w:val="001D5877"/>
    <w:pPr>
      <w:autoSpaceDE w:val="0"/>
      <w:autoSpaceDN w:val="0"/>
      <w:spacing w:line="560" w:lineRule="exact"/>
      <w:ind w:firstLineChars="200" w:firstLine="200"/>
    </w:pPr>
    <w:rPr>
      <w:rFonts w:ascii="仿宋" w:eastAsia="仿宋" w:hAnsi="仿宋" w:cs="宋体"/>
      <w:kern w:val="0"/>
      <w:sz w:val="32"/>
      <w:lang w:eastAsia="en-US" w:bidi="en-US"/>
    </w:rPr>
  </w:style>
  <w:style w:type="character" w:customStyle="1" w:styleId="aa">
    <w:name w:val="网文样式 字符"/>
    <w:link w:val="a9"/>
    <w:rsid w:val="001D5877"/>
    <w:rPr>
      <w:rFonts w:ascii="仿宋" w:eastAsia="仿宋" w:hAnsi="仿宋" w:cs="宋体"/>
      <w:sz w:val="32"/>
      <w:szCs w:val="22"/>
      <w:lang w:eastAsia="en-US" w:bidi="en-US"/>
    </w:rPr>
  </w:style>
  <w:style w:type="paragraph" w:customStyle="1" w:styleId="ab">
    <w:name w:val="章节"/>
    <w:basedOn w:val="a9"/>
    <w:link w:val="ac"/>
    <w:qFormat/>
    <w:rsid w:val="009F0170"/>
    <w:pPr>
      <w:ind w:firstLineChars="0" w:firstLine="0"/>
      <w:jc w:val="center"/>
    </w:pPr>
  </w:style>
  <w:style w:type="character" w:customStyle="1" w:styleId="ac">
    <w:name w:val="章节 字符"/>
    <w:link w:val="ab"/>
    <w:rsid w:val="009F0170"/>
  </w:style>
  <w:style w:type="table" w:styleId="ad">
    <w:name w:val="Table Grid"/>
    <w:basedOn w:val="a1"/>
    <w:qFormat/>
    <w:rsid w:val="00DC7A6E"/>
    <w:pPr>
      <w:widowControl w:val="0"/>
      <w:jc w:val="both"/>
    </w:pPr>
    <w:rPr>
      <w:rFonts w:ascii="Times New Roman" w:eastAsia="宋体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006%20&#24037;&#20316;&#25991;&#20214;\003-&#26085;&#24120;&#19994;&#21153;&#35828;&#26126;&#21450;&#31354;&#30333;&#34920;\&#27169;&#26495;-&#21327;&#20250;&#25991;(&#27491;&#24335;&#39029;&#30721;)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模板-协会文(正式页码).dotx</Template>
  <TotalTime>1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gdjlxh fzb</dc:creator>
  <cp:keywords/>
  <dc:description/>
  <cp:lastModifiedBy>gdjlxh fzb</cp:lastModifiedBy>
  <cp:revision>1</cp:revision>
  <dcterms:created xsi:type="dcterms:W3CDTF">2023-07-27T07:50:00Z</dcterms:created>
  <dcterms:modified xsi:type="dcterms:W3CDTF">2023-07-27T07:51:00Z</dcterms:modified>
</cp:coreProperties>
</file>